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ALLEGATO D</w:t>
      </w: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0646A" w:rsidRDefault="00B0646A">
      <w:pPr>
        <w:pStyle w:val="Normale1"/>
        <w:ind w:left="284" w:right="567"/>
      </w:pPr>
    </w:p>
    <w:p w:rsidR="0039134B" w:rsidRPr="00B0646A" w:rsidRDefault="00F17844">
      <w:pPr>
        <w:pStyle w:val="Normale1"/>
        <w:ind w:left="284" w:right="567"/>
      </w:pPr>
      <w:r w:rsidRPr="00B0646A">
        <w:t>IL/</w:t>
      </w:r>
      <w:r w:rsidR="00572E33" w:rsidRPr="00B0646A">
        <w:t>LA SOTTOSCRITTO</w:t>
      </w:r>
      <w:r w:rsidRPr="00B0646A">
        <w:t>/A.................(COGNOME)....................(NOME) DICHIARA, SOTTO LA PROPRIA PERSONALE RESPONSABILITÀ: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 w:rsidRPr="00B0646A">
        <w:t xml:space="preserve"> </w:t>
      </w:r>
      <w:r w:rsidRPr="00F27BE6">
        <w:rPr>
          <w:b/>
        </w:rPr>
        <w:t>A</w:t>
      </w:r>
      <w:r w:rsidRPr="00B0646A">
        <w:t xml:space="preserve"> - DI AVER ASSUNTO EFFETTIVO SERVIZIO NEL PROFILO DI ATTUALE APPARTENENZA DAL .....................; DI AVER USUFRUITO DEI SEGUENTI PERIODI DI </w:t>
      </w:r>
      <w:r w:rsidR="00572E33" w:rsidRPr="00B0646A">
        <w:t>ASPETTATIVA SENZA</w:t>
      </w:r>
      <w:r w:rsidRPr="00B0646A">
        <w:t xml:space="preserve"> ASSEGNI.................; DI AVERE, QUINDI, UN'ANZIANITÀ DI SERVIZIO VALUTABILE AI </w:t>
      </w:r>
      <w:r w:rsidR="00572E33" w:rsidRPr="00B0646A">
        <w:t>SENSI DEL</w:t>
      </w:r>
      <w:r w:rsidRPr="00B0646A">
        <w:t xml:space="preserve"> TITOLO I, LETTERA A, DELL'ALLEGATO E DEL CONTRATTO MOBILITÀ, DI </w:t>
      </w:r>
      <w:r w:rsidR="00572E33" w:rsidRPr="00B0646A">
        <w:t>ANNI ...</w:t>
      </w:r>
      <w:r w:rsidRPr="00B0646A">
        <w:t xml:space="preserve">.  MESI ... DI SERVIZIO PRESTATO SUCCESSIVAMENTE ALLA NOMINA IN RUOLO E DI ANNI ... DI MESI ... DERIVANTI DA </w:t>
      </w:r>
      <w:r w:rsidR="00572E33" w:rsidRPr="00B0646A">
        <w:t>RETROATTIVITÀ GIURIDICA DELLA NOMINA</w:t>
      </w:r>
      <w:r w:rsidRPr="00B0646A">
        <w:t xml:space="preserve"> </w:t>
      </w:r>
      <w:r w:rsidR="00572E33" w:rsidRPr="00B0646A">
        <w:t>COPERTI DA EFFETTIVO</w:t>
      </w:r>
      <w:r w:rsidRPr="00B0646A">
        <w:t xml:space="preserve"> SERVIZIO NEL PROFILO DI APPARTENENZA;</w:t>
      </w:r>
    </w:p>
    <w:p w:rsidR="0039134B" w:rsidRPr="00B0646A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B -</w:t>
      </w:r>
      <w:r w:rsidRPr="00B0646A">
        <w:t xml:space="preserve"> DI AVER PRESTATO N. .... ANNI E N. .... MESI DI SERVIZIO EFFETTIVO DOPO LA NOMINA NEL </w:t>
      </w:r>
      <w:r w:rsidR="00572E33" w:rsidRPr="00B0646A">
        <w:t>PROFILO DI</w:t>
      </w:r>
      <w:r w:rsidRPr="00B0646A">
        <w:t xml:space="preserve"> APPARTENENZA IN SCUOLE O </w:t>
      </w:r>
      <w:r w:rsidR="00572E33" w:rsidRPr="00B0646A">
        <w:t>ISTITUTI SITUATI NELLE PICCOLE</w:t>
      </w:r>
      <w:r w:rsidRPr="00B0646A">
        <w:t xml:space="preserve"> ISOLE;</w:t>
      </w:r>
    </w:p>
    <w:p w:rsidR="002B4B92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C -</w:t>
      </w:r>
      <w:r w:rsidRPr="00B0646A">
        <w:t xml:space="preserve"> DI AVER PRESTATO N. .... ANNI E N. .... MESI DI SERVIZIO EFFETTIVO NEL PROFILO DI APPARTENENZA IN SCUOLE O ISTITUTI SITUATI NEI PAESI IN VIA DI SVILUPPO. 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 w:rsidR="00F27BE6">
        <w:t xml:space="preserve"> </w:t>
      </w:r>
      <w:r w:rsidRPr="00F27BE6">
        <w:rPr>
          <w:b/>
        </w:rPr>
        <w:t>A</w:t>
      </w:r>
      <w:r w:rsidRPr="00B0646A">
        <w:t xml:space="preserve"> - DI AVER MATURATO, ANTERIORMENTE AL SERVIZIO EFFETTIVO DI CUI AL PRECEDENTE PUNTO 1) LA SEGUENTE ANZIANITÀ PER DECORRENZA GIURIDICA DELLA NOMINA NON COPERTA DA EFFETTIVO SERVIZIO (1)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27BE6">
      <w:pPr>
        <w:pStyle w:val="Normale1"/>
        <w:ind w:left="284" w:right="567"/>
        <w:jc w:val="both"/>
      </w:pPr>
      <w:r w:rsidRPr="00F27BE6">
        <w:rPr>
          <w:b/>
        </w:rPr>
        <w:t xml:space="preserve">   </w:t>
      </w:r>
      <w:r w:rsidR="00F17844" w:rsidRPr="00F27BE6">
        <w:rPr>
          <w:b/>
        </w:rPr>
        <w:t>B</w:t>
      </w:r>
      <w:r w:rsidR="00F17844">
        <w:t xml:space="preserve"> – DI AVER PRESTATO IN QUALITÀ DI INCARICATO AI SENSI DELL’ART. 5 DELL’ACCORDO ARAN – OOSS, 8/3/2002 OVVERO DELL’ART. 58 DEL CCNL SOTTOSCRITTO IL 24/7/2003.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</w:t>
      </w:r>
      <w:r w:rsidRPr="00F27BE6">
        <w:rPr>
          <w:b/>
        </w:rPr>
        <w:t>A</w:t>
      </w:r>
      <w:r>
        <w:t xml:space="preserve"> - </w:t>
      </w:r>
      <w:r w:rsidR="00572E33">
        <w:t>DI AVER</w:t>
      </w:r>
      <w:r>
        <w:t xml:space="preserve"> PRESTATO I SEGUENTI SERVIZI RICONOSCIUTI AI </w:t>
      </w:r>
      <w:r w:rsidR="00572E33">
        <w:t>SENSI DELL’ART.</w:t>
      </w:r>
      <w:r>
        <w:t xml:space="preserve">  </w:t>
      </w:r>
      <w:r w:rsidR="00572E33">
        <w:t>26 DELLA</w:t>
      </w:r>
      <w:r>
        <w:t xml:space="preserve"> LEGGE 775/70 E DELL'ART. 4 COMMA 13 DEL D.P.R. 23/8/88</w:t>
      </w:r>
      <w:bookmarkStart w:id="0" w:name="_GoBack"/>
      <w:bookmarkEnd w:id="0"/>
      <w:r>
        <w:t xml:space="preserve">  N. 399 (2), COMPRESI I SERVIZI DI RUOLO PRESTATI  NELLA CARRIERA INFERIORE: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F17844">
      <w:pPr>
        <w:pStyle w:val="Normale1"/>
        <w:ind w:left="284" w:right="567"/>
        <w:jc w:val="both"/>
      </w:pPr>
      <w:r>
        <w:t xml:space="preserve">    </w:t>
      </w:r>
    </w:p>
    <w:p w:rsidR="0039134B" w:rsidRDefault="00F17844">
      <w:pPr>
        <w:pStyle w:val="Normale1"/>
        <w:ind w:left="284" w:right="567"/>
        <w:jc w:val="both"/>
      </w:pPr>
      <w:r>
        <w:t xml:space="preserve">       </w:t>
      </w:r>
    </w:p>
    <w:p w:rsidR="0039134B" w:rsidRDefault="00F17844">
      <w:pPr>
        <w:pStyle w:val="Normale1"/>
        <w:ind w:left="284" w:right="567"/>
        <w:jc w:val="both"/>
      </w:pPr>
      <w:r>
        <w:t>DICHIARA, PERTANTO, DI AVERE OTTENUTO CON DECRETO (4) DI AVERE DIRITTO AL</w:t>
      </w:r>
    </w:p>
    <w:p w:rsidR="0039134B" w:rsidRDefault="00F17844">
      <w:pPr>
        <w:pStyle w:val="Normale1"/>
        <w:ind w:left="284" w:right="567"/>
        <w:jc w:val="both"/>
      </w:pPr>
      <w:r>
        <w:t>RICONOSCIMENTO, AGLI EFFETTI GIURIDICI E DELLA PROGRESSIONE DI CARRIERA, DI ANNI .................... E MESI ..............</w:t>
      </w:r>
    </w:p>
    <w:p w:rsidR="0039134B" w:rsidRDefault="00F17844">
      <w:pPr>
        <w:pStyle w:val="Normale1"/>
        <w:ind w:left="284" w:right="567"/>
        <w:jc w:val="both"/>
      </w:pPr>
      <w:r>
        <w:t xml:space="preserve">   </w:t>
      </w:r>
      <w:r w:rsidRPr="00F27BE6">
        <w:rPr>
          <w:b/>
        </w:rPr>
        <w:t>B</w:t>
      </w:r>
      <w:r>
        <w:t xml:space="preserve"> - DI AVER PRESTATO SERVIZIO MILITARE DI LEVA O PER RICHIAMO A SERVIZIO EQUIPARATO (4) ALLE CONDIZIONI PREVISTE DALLA VIGENTE NORMATIVA  DAL .............. AL ............. PARI AD  ANNI ............. E MESI.........................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t xml:space="preserve">   </w:t>
      </w:r>
      <w:r w:rsidRPr="00F27BE6">
        <w:rPr>
          <w:b/>
        </w:rPr>
        <w:t>C</w:t>
      </w:r>
      <w:r>
        <w:t xml:space="preserve"> - DI AVER PRESTATO N.  ....MESI DI EFFETTIVO  SERVIZIO PRERUOLO IN  SCUOLE O ISTITUTI SITUATI  NELLE  PICCOLE ISOLE: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lastRenderedPageBreak/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  <w:rPr>
          <w:color w:val="000000"/>
        </w:rPr>
      </w:pPr>
      <w:r w:rsidRPr="00F27BE6">
        <w:rPr>
          <w:b/>
          <w:color w:val="000000"/>
        </w:rPr>
        <w:t>4)</w:t>
      </w:r>
      <w:r>
        <w:rPr>
          <w:color w:val="000000"/>
        </w:rPr>
        <w:t xml:space="preserve"> DI AVER PRESTATO SERVIZIO IN PUBBLICHE AMMINISTRAZIONI O ENTI LOCALI, AD ESCLUSIONE DEI PERIODI GIA’  CALCOLATI NEI PRECEDENTI PUNTI, PER ANNI……. E MESI ………</w:t>
      </w:r>
    </w:p>
    <w:p w:rsidR="0039134B" w:rsidRDefault="00F17844">
      <w:pPr>
        <w:pStyle w:val="Normale1"/>
        <w:ind w:left="284" w:right="567"/>
      </w:pPr>
      <w:r>
        <w:t xml:space="preserve">                                    </w:t>
      </w:r>
    </w:p>
    <w:p w:rsidR="002B4B92" w:rsidRDefault="002B4B92">
      <w:pPr>
        <w:pStyle w:val="Normale1"/>
        <w:ind w:left="284" w:right="567"/>
      </w:pPr>
    </w:p>
    <w:p w:rsidR="002B4B92" w:rsidRDefault="002B4B92">
      <w:pPr>
        <w:pStyle w:val="Normale1"/>
        <w:ind w:left="284" w:right="567"/>
      </w:pPr>
    </w:p>
    <w:p w:rsidR="00F27BE6" w:rsidRDefault="00F17844">
      <w:pPr>
        <w:pStyle w:val="Normale1"/>
        <w:ind w:left="284" w:right="567"/>
      </w:pPr>
      <w:r>
        <w:t xml:space="preserve">DATA……………………                                       </w:t>
      </w:r>
    </w:p>
    <w:p w:rsidR="0039134B" w:rsidRDefault="00F17844" w:rsidP="00F27BE6">
      <w:pPr>
        <w:pStyle w:val="Normale1"/>
        <w:ind w:left="284" w:right="567"/>
        <w:jc w:val="right"/>
      </w:pPr>
      <w:r>
        <w:t xml:space="preserve">FIRMA </w:t>
      </w:r>
    </w:p>
    <w:p w:rsidR="0039134B" w:rsidRDefault="0039134B" w:rsidP="00F27BE6">
      <w:pPr>
        <w:pStyle w:val="Normale1"/>
        <w:ind w:left="284" w:right="567"/>
        <w:jc w:val="right"/>
      </w:pPr>
    </w:p>
    <w:p w:rsidR="0039134B" w:rsidRPr="00F27BE6" w:rsidRDefault="00F17844" w:rsidP="00F27BE6">
      <w:pPr>
        <w:pStyle w:val="Normale1"/>
        <w:keepNext/>
        <w:spacing w:before="240" w:after="60"/>
        <w:rPr>
          <w:b/>
          <w:sz w:val="24"/>
        </w:rPr>
      </w:pPr>
      <w:r w:rsidRPr="00F27BE6">
        <w:rPr>
          <w:b/>
          <w:sz w:val="24"/>
        </w:rPr>
        <w:t>NOTE</w:t>
      </w:r>
      <w:r w:rsidR="00F27BE6">
        <w:rPr>
          <w:b/>
          <w:sz w:val="24"/>
        </w:rPr>
        <w:t>:</w:t>
      </w:r>
    </w:p>
    <w:p w:rsidR="0039134B" w:rsidRDefault="0039134B">
      <w:pPr>
        <w:pStyle w:val="Normale1"/>
        <w:ind w:left="284" w:right="567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>
        <w:t xml:space="preserve">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>
        <w:t xml:space="preserve"> IL SERVIZIO PRE-RUOLO NELLE SCUOLE SECONDARIE E' VALUTATO IN  BASE ALLE NORME CHE REGOLANO IL RICONOSCIMENTO DEI SERVIZI DEL PERSONALE AMMINISTRATIVO, TECNICO ED AUSILIARIO AI FINI DELLA CARRIERA</w:t>
      </w:r>
      <w:r>
        <w:rPr>
          <w:rStyle w:val="Carpredefinitoparagrafo1"/>
          <w:b/>
        </w:rPr>
        <w:t>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BARRARE SE L'ELENCO DEI PERIODI SEGUE SU ALTRO FOGLIO.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4)</w:t>
      </w:r>
      <w:r>
        <w:t xml:space="preserve"> DEPENNARE LA DICITURA CHE NON INTERESSA.</w:t>
      </w: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sectPr w:rsidR="0039134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7C" w:rsidRDefault="00F7657C">
      <w:pPr>
        <w:spacing w:after="0" w:line="240" w:lineRule="auto"/>
      </w:pPr>
      <w:r>
        <w:separator/>
      </w:r>
    </w:p>
  </w:endnote>
  <w:endnote w:type="continuationSeparator" w:id="0">
    <w:p w:rsidR="00F7657C" w:rsidRDefault="00F7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7C" w:rsidRDefault="00F765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657C" w:rsidRDefault="00F7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4B"/>
    <w:rsid w:val="000177EE"/>
    <w:rsid w:val="001F74A1"/>
    <w:rsid w:val="002B4B92"/>
    <w:rsid w:val="00375E25"/>
    <w:rsid w:val="0039134B"/>
    <w:rsid w:val="003F3703"/>
    <w:rsid w:val="00572E33"/>
    <w:rsid w:val="00592939"/>
    <w:rsid w:val="005B1264"/>
    <w:rsid w:val="00692FD9"/>
    <w:rsid w:val="007F7A35"/>
    <w:rsid w:val="00937580"/>
    <w:rsid w:val="009E00D6"/>
    <w:rsid w:val="00AC6A9F"/>
    <w:rsid w:val="00AD50FA"/>
    <w:rsid w:val="00B0646A"/>
    <w:rsid w:val="00BF1FD1"/>
    <w:rsid w:val="00C86B1A"/>
    <w:rsid w:val="00EA4131"/>
    <w:rsid w:val="00EC6D6D"/>
    <w:rsid w:val="00F17844"/>
    <w:rsid w:val="00F2267D"/>
    <w:rsid w:val="00F27BE6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9E21-C232-402B-8E6E-A2678228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</cp:lastModifiedBy>
  <cp:revision>3</cp:revision>
  <dcterms:created xsi:type="dcterms:W3CDTF">2022-02-28T12:11:00Z</dcterms:created>
  <dcterms:modified xsi:type="dcterms:W3CDTF">2022-02-28T12:12:00Z</dcterms:modified>
</cp:coreProperties>
</file>